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A8" w:rsidRDefault="00A74AA8" w:rsidP="00A74AA8">
      <w:pPr>
        <w:jc w:val="center"/>
        <w:rPr>
          <w:rFonts w:ascii="Verdana" w:hAnsi="Verdana"/>
        </w:rPr>
      </w:pPr>
      <w:r>
        <w:rPr>
          <w:rFonts w:ascii="Verdana" w:hAnsi="Verdana"/>
        </w:rPr>
        <w:t>Esiti esami di stato - Anno scolastico 2012-13</w:t>
      </w:r>
    </w:p>
    <w:p w:rsidR="00A74AA8" w:rsidRDefault="00A74AA8" w:rsidP="00A74AA8">
      <w:pPr>
        <w:rPr>
          <w:rFonts w:ascii="Verdana" w:hAnsi="Verdana"/>
        </w:rPr>
      </w:pPr>
    </w:p>
    <w:p w:rsidR="00A74AA8" w:rsidRDefault="00A74AA8" w:rsidP="00A74AA8">
      <w:pPr>
        <w:rPr>
          <w:rFonts w:ascii="Verdana" w:hAnsi="Verdana"/>
          <w:u w:val="single"/>
        </w:rPr>
      </w:pPr>
      <w:r w:rsidRPr="00A74AA8">
        <w:rPr>
          <w:rFonts w:ascii="Verdana" w:hAnsi="Verdana"/>
          <w:u w:val="single"/>
        </w:rPr>
        <w:t>100/100 e Lode</w:t>
      </w:r>
    </w:p>
    <w:p w:rsidR="00A74AA8" w:rsidRDefault="00A74AA8" w:rsidP="00A74AA8">
      <w:pPr>
        <w:rPr>
          <w:rFonts w:ascii="Verdana" w:hAnsi="Verdana"/>
          <w:u w:val="single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475"/>
        <w:gridCol w:w="3378"/>
        <w:gridCol w:w="1985"/>
        <w:gridCol w:w="1016"/>
      </w:tblGrid>
      <w:tr w:rsidR="00A74AA8" w:rsidTr="00A74AA8">
        <w:tc>
          <w:tcPr>
            <w:tcW w:w="449" w:type="dxa"/>
          </w:tcPr>
          <w:p w:rsidR="00A74AA8" w:rsidRPr="00A74AA8" w:rsidRDefault="00A74AA8" w:rsidP="00A74AA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4AA8">
              <w:rPr>
                <w:rFonts w:ascii="Verdana" w:hAnsi="Verdana"/>
                <w:b/>
                <w:sz w:val="18"/>
                <w:szCs w:val="18"/>
              </w:rPr>
              <w:t>N°</w:t>
            </w:r>
          </w:p>
        </w:tc>
        <w:tc>
          <w:tcPr>
            <w:tcW w:w="3378" w:type="dxa"/>
          </w:tcPr>
          <w:p w:rsidR="00A74AA8" w:rsidRPr="00A74AA8" w:rsidRDefault="00A74AA8" w:rsidP="00A74AA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4AA8">
              <w:rPr>
                <w:rFonts w:ascii="Verdana" w:hAnsi="Verdana"/>
                <w:b/>
                <w:sz w:val="18"/>
                <w:szCs w:val="18"/>
              </w:rPr>
              <w:t>Cognome</w:t>
            </w:r>
          </w:p>
        </w:tc>
        <w:tc>
          <w:tcPr>
            <w:tcW w:w="1985" w:type="dxa"/>
          </w:tcPr>
          <w:p w:rsidR="00A74AA8" w:rsidRPr="00A74AA8" w:rsidRDefault="00A74AA8" w:rsidP="00A74AA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4AA8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1016" w:type="dxa"/>
          </w:tcPr>
          <w:p w:rsidR="00A74AA8" w:rsidRPr="00A74AA8" w:rsidRDefault="00A74AA8" w:rsidP="00A74AA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4AA8">
              <w:rPr>
                <w:rFonts w:ascii="Verdana" w:hAnsi="Verdana"/>
                <w:b/>
                <w:sz w:val="18"/>
                <w:szCs w:val="18"/>
              </w:rPr>
              <w:t>Classe</w:t>
            </w:r>
          </w:p>
        </w:tc>
      </w:tr>
      <w:tr w:rsidR="00A74AA8" w:rsidTr="00A74AA8">
        <w:tc>
          <w:tcPr>
            <w:tcW w:w="449" w:type="dxa"/>
          </w:tcPr>
          <w:p w:rsidR="00A74AA8" w:rsidRDefault="00A74AA8" w:rsidP="00A74A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78" w:type="dxa"/>
          </w:tcPr>
          <w:p w:rsidR="00A74AA8" w:rsidRPr="00A74AA8" w:rsidRDefault="00A74AA8" w:rsidP="00A74A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Pasquinelli</w:t>
            </w:r>
          </w:p>
        </w:tc>
        <w:tc>
          <w:tcPr>
            <w:tcW w:w="1985" w:type="dxa"/>
          </w:tcPr>
          <w:p w:rsidR="00A74AA8" w:rsidRPr="00A74AA8" w:rsidRDefault="00A74AA8" w:rsidP="00A74A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Angelica</w:t>
            </w:r>
          </w:p>
        </w:tc>
        <w:tc>
          <w:tcPr>
            <w:tcW w:w="1016" w:type="dxa"/>
          </w:tcPr>
          <w:p w:rsidR="00A74AA8" w:rsidRPr="00A74AA8" w:rsidRDefault="00A74AA8" w:rsidP="00A74AA8">
            <w:pPr>
              <w:rPr>
                <w:rFonts w:ascii="Verdana" w:hAnsi="Verdana"/>
                <w:sz w:val="20"/>
                <w:szCs w:val="20"/>
              </w:rPr>
            </w:pPr>
            <w:r w:rsidRPr="00A74AA8">
              <w:rPr>
                <w:rFonts w:ascii="Verdana" w:hAnsi="Verdana"/>
                <w:sz w:val="20"/>
                <w:szCs w:val="20"/>
              </w:rPr>
              <w:t>5^ A</w:t>
            </w:r>
          </w:p>
        </w:tc>
      </w:tr>
      <w:tr w:rsidR="00A74AA8" w:rsidTr="00A74AA8">
        <w:tc>
          <w:tcPr>
            <w:tcW w:w="449" w:type="dxa"/>
          </w:tcPr>
          <w:p w:rsidR="00A74AA8" w:rsidRDefault="00A74AA8" w:rsidP="00A74A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78" w:type="dxa"/>
          </w:tcPr>
          <w:p w:rsidR="00A74AA8" w:rsidRPr="00A74AA8" w:rsidRDefault="00A74AA8" w:rsidP="00A74AA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Taschetti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985" w:type="dxa"/>
          </w:tcPr>
          <w:p w:rsidR="00A74AA8" w:rsidRPr="00A74AA8" w:rsidRDefault="00A74AA8" w:rsidP="00A74A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Federico</w:t>
            </w:r>
          </w:p>
        </w:tc>
        <w:tc>
          <w:tcPr>
            <w:tcW w:w="1016" w:type="dxa"/>
          </w:tcPr>
          <w:p w:rsidR="00A74AA8" w:rsidRPr="00A74AA8" w:rsidRDefault="00A74AA8" w:rsidP="00A74AA8">
            <w:pPr>
              <w:rPr>
                <w:rFonts w:ascii="Verdana" w:hAnsi="Verdana"/>
                <w:sz w:val="20"/>
                <w:szCs w:val="20"/>
              </w:rPr>
            </w:pPr>
            <w:r w:rsidRPr="00A74AA8">
              <w:rPr>
                <w:rFonts w:ascii="Verdana" w:hAnsi="Verdana"/>
                <w:sz w:val="20"/>
                <w:szCs w:val="20"/>
              </w:rPr>
              <w:t>5^ A</w:t>
            </w:r>
          </w:p>
        </w:tc>
      </w:tr>
      <w:tr w:rsidR="00A74AA8" w:rsidTr="00A74AA8">
        <w:tc>
          <w:tcPr>
            <w:tcW w:w="449" w:type="dxa"/>
          </w:tcPr>
          <w:p w:rsidR="00A74AA8" w:rsidRDefault="00A74AA8" w:rsidP="00A74A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378" w:type="dxa"/>
          </w:tcPr>
          <w:p w:rsidR="00A74AA8" w:rsidRPr="00A74AA8" w:rsidRDefault="00A74AA8" w:rsidP="00A74AA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Sperandei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985" w:type="dxa"/>
          </w:tcPr>
          <w:p w:rsidR="00A74AA8" w:rsidRPr="00A74AA8" w:rsidRDefault="00A74AA8" w:rsidP="00A74A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Silvia</w:t>
            </w:r>
          </w:p>
        </w:tc>
        <w:tc>
          <w:tcPr>
            <w:tcW w:w="1016" w:type="dxa"/>
          </w:tcPr>
          <w:p w:rsidR="00A74AA8" w:rsidRPr="00A74AA8" w:rsidRDefault="00A74AA8" w:rsidP="00A74AA8">
            <w:pPr>
              <w:rPr>
                <w:rFonts w:ascii="Verdana" w:hAnsi="Verdana"/>
                <w:sz w:val="20"/>
                <w:szCs w:val="20"/>
              </w:rPr>
            </w:pPr>
            <w:r w:rsidRPr="00A74AA8">
              <w:rPr>
                <w:rFonts w:ascii="Verdana" w:hAnsi="Verdana"/>
                <w:sz w:val="20"/>
                <w:szCs w:val="20"/>
              </w:rPr>
              <w:t>5^ C</w:t>
            </w:r>
          </w:p>
        </w:tc>
      </w:tr>
      <w:tr w:rsidR="00A74AA8" w:rsidTr="00A74AA8">
        <w:tc>
          <w:tcPr>
            <w:tcW w:w="449" w:type="dxa"/>
          </w:tcPr>
          <w:p w:rsidR="00A74AA8" w:rsidRDefault="00A74AA8" w:rsidP="00A74A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78" w:type="dxa"/>
          </w:tcPr>
          <w:p w:rsidR="00A74AA8" w:rsidRPr="00A74AA8" w:rsidRDefault="00A74AA8" w:rsidP="00A74A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Castellini Rinaldi </w:t>
            </w:r>
          </w:p>
        </w:tc>
        <w:tc>
          <w:tcPr>
            <w:tcW w:w="1985" w:type="dxa"/>
          </w:tcPr>
          <w:p w:rsidR="00A74AA8" w:rsidRPr="00A74AA8" w:rsidRDefault="00A74AA8" w:rsidP="00A74A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Giovanni</w:t>
            </w:r>
          </w:p>
        </w:tc>
        <w:tc>
          <w:tcPr>
            <w:tcW w:w="1016" w:type="dxa"/>
          </w:tcPr>
          <w:p w:rsidR="00A74AA8" w:rsidRPr="00A74AA8" w:rsidRDefault="00A74AA8" w:rsidP="00A74AA8">
            <w:pPr>
              <w:rPr>
                <w:rFonts w:ascii="Verdana" w:hAnsi="Verdana"/>
                <w:sz w:val="20"/>
                <w:szCs w:val="20"/>
              </w:rPr>
            </w:pPr>
            <w:r w:rsidRPr="00A74AA8">
              <w:rPr>
                <w:rFonts w:ascii="Verdana" w:hAnsi="Verdana"/>
                <w:sz w:val="20"/>
                <w:szCs w:val="20"/>
              </w:rPr>
              <w:t>5^ D</w:t>
            </w:r>
          </w:p>
        </w:tc>
      </w:tr>
      <w:tr w:rsidR="00A74AA8" w:rsidTr="00A74AA8">
        <w:tc>
          <w:tcPr>
            <w:tcW w:w="449" w:type="dxa"/>
          </w:tcPr>
          <w:p w:rsidR="00A74AA8" w:rsidRDefault="00A74AA8" w:rsidP="00A74A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378" w:type="dxa"/>
          </w:tcPr>
          <w:p w:rsidR="00A74AA8" w:rsidRPr="00A74AA8" w:rsidRDefault="00A74AA8" w:rsidP="00A74A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Barbetti</w:t>
            </w:r>
          </w:p>
        </w:tc>
        <w:tc>
          <w:tcPr>
            <w:tcW w:w="1985" w:type="dxa"/>
          </w:tcPr>
          <w:p w:rsidR="00A74AA8" w:rsidRPr="00A74AA8" w:rsidRDefault="00A74AA8" w:rsidP="00A74A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Matteo</w:t>
            </w:r>
          </w:p>
        </w:tc>
        <w:tc>
          <w:tcPr>
            <w:tcW w:w="1016" w:type="dxa"/>
          </w:tcPr>
          <w:p w:rsidR="00A74AA8" w:rsidRPr="00A74AA8" w:rsidRDefault="00A74AA8" w:rsidP="00A74AA8">
            <w:pPr>
              <w:rPr>
                <w:rFonts w:ascii="Verdana" w:hAnsi="Verdana"/>
                <w:sz w:val="20"/>
                <w:szCs w:val="20"/>
              </w:rPr>
            </w:pPr>
            <w:r w:rsidRPr="00A74AA8">
              <w:rPr>
                <w:rFonts w:ascii="Verdana" w:hAnsi="Verdana"/>
                <w:sz w:val="20"/>
                <w:szCs w:val="20"/>
              </w:rPr>
              <w:t>5^ L</w:t>
            </w:r>
          </w:p>
        </w:tc>
      </w:tr>
    </w:tbl>
    <w:p w:rsidR="00A74AA8" w:rsidRPr="00A74AA8" w:rsidRDefault="00A74AA8" w:rsidP="00A74AA8">
      <w:pPr>
        <w:rPr>
          <w:rFonts w:ascii="Verdana" w:hAnsi="Verdana"/>
          <w:u w:val="single"/>
        </w:rPr>
      </w:pPr>
    </w:p>
    <w:p w:rsidR="00A74AA8" w:rsidRPr="00A74AA8" w:rsidRDefault="00A74AA8" w:rsidP="00A74AA8">
      <w:pPr>
        <w:rPr>
          <w:rFonts w:ascii="Verdana" w:hAnsi="Verdana"/>
          <w:u w:val="single"/>
        </w:rPr>
      </w:pPr>
      <w:r w:rsidRPr="00A74AA8">
        <w:rPr>
          <w:rFonts w:ascii="Verdana" w:hAnsi="Verdana"/>
          <w:u w:val="single"/>
        </w:rPr>
        <w:t>100/100</w:t>
      </w:r>
    </w:p>
    <w:p w:rsidR="00A74AA8" w:rsidRDefault="00A74AA8" w:rsidP="00A74AA8">
      <w:pPr>
        <w:rPr>
          <w:rFonts w:ascii="Verdana" w:hAnsi="Verdana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475"/>
        <w:gridCol w:w="3378"/>
        <w:gridCol w:w="1985"/>
        <w:gridCol w:w="1016"/>
      </w:tblGrid>
      <w:tr w:rsidR="00A74AA8" w:rsidRPr="00A74AA8" w:rsidTr="00A74AA8">
        <w:tc>
          <w:tcPr>
            <w:tcW w:w="475" w:type="dxa"/>
          </w:tcPr>
          <w:p w:rsidR="00A74AA8" w:rsidRPr="00A74AA8" w:rsidRDefault="00A74AA8" w:rsidP="0015445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4AA8">
              <w:rPr>
                <w:rFonts w:ascii="Verdana" w:hAnsi="Verdana"/>
                <w:b/>
                <w:sz w:val="18"/>
                <w:szCs w:val="18"/>
              </w:rPr>
              <w:t>N°</w:t>
            </w:r>
          </w:p>
        </w:tc>
        <w:tc>
          <w:tcPr>
            <w:tcW w:w="3378" w:type="dxa"/>
          </w:tcPr>
          <w:p w:rsidR="00A74AA8" w:rsidRPr="00A74AA8" w:rsidRDefault="00A74AA8" w:rsidP="0015445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4AA8">
              <w:rPr>
                <w:rFonts w:ascii="Verdana" w:hAnsi="Verdana"/>
                <w:b/>
                <w:sz w:val="18"/>
                <w:szCs w:val="18"/>
              </w:rPr>
              <w:t>Cognome</w:t>
            </w:r>
          </w:p>
        </w:tc>
        <w:tc>
          <w:tcPr>
            <w:tcW w:w="1985" w:type="dxa"/>
          </w:tcPr>
          <w:p w:rsidR="00A74AA8" w:rsidRPr="00A74AA8" w:rsidRDefault="00A74AA8" w:rsidP="0015445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4AA8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1016" w:type="dxa"/>
          </w:tcPr>
          <w:p w:rsidR="00A74AA8" w:rsidRPr="00A74AA8" w:rsidRDefault="00A74AA8" w:rsidP="0015445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74AA8">
              <w:rPr>
                <w:rFonts w:ascii="Verdana" w:hAnsi="Verdana"/>
                <w:b/>
                <w:sz w:val="18"/>
                <w:szCs w:val="18"/>
              </w:rPr>
              <w:t>Classe</w:t>
            </w:r>
          </w:p>
        </w:tc>
      </w:tr>
      <w:tr w:rsidR="00A74AA8" w:rsidRPr="00A74AA8" w:rsidTr="00A74AA8">
        <w:tc>
          <w:tcPr>
            <w:tcW w:w="475" w:type="dxa"/>
          </w:tcPr>
          <w:p w:rsidR="00A74AA8" w:rsidRDefault="00A74AA8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78" w:type="dxa"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Cini </w:t>
            </w:r>
          </w:p>
        </w:tc>
        <w:tc>
          <w:tcPr>
            <w:tcW w:w="1985" w:type="dxa"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Federico</w:t>
            </w:r>
          </w:p>
        </w:tc>
        <w:tc>
          <w:tcPr>
            <w:tcW w:w="1016" w:type="dxa"/>
            <w:vMerge w:val="restart"/>
          </w:tcPr>
          <w:p w:rsidR="00A74AA8" w:rsidRDefault="00A74AA8" w:rsidP="00154458">
            <w:pPr>
              <w:rPr>
                <w:rFonts w:ascii="Verdana" w:hAnsi="Verdana"/>
              </w:rPr>
            </w:pPr>
          </w:p>
          <w:p w:rsidR="00A74AA8" w:rsidRPr="00A74AA8" w:rsidRDefault="00A74AA8" w:rsidP="00154458">
            <w:pPr>
              <w:rPr>
                <w:rFonts w:ascii="Verdana" w:hAnsi="Verdana"/>
                <w:sz w:val="20"/>
                <w:szCs w:val="20"/>
              </w:rPr>
            </w:pPr>
            <w:r w:rsidRPr="00A74AA8">
              <w:rPr>
                <w:rFonts w:ascii="Verdana" w:hAnsi="Verdana"/>
                <w:sz w:val="20"/>
                <w:szCs w:val="20"/>
              </w:rPr>
              <w:t>5^ B</w:t>
            </w:r>
          </w:p>
          <w:p w:rsidR="00A74AA8" w:rsidRPr="00A74AA8" w:rsidRDefault="00A74AA8" w:rsidP="00154458">
            <w:pPr>
              <w:rPr>
                <w:rFonts w:ascii="Verdana" w:hAnsi="Verdana"/>
              </w:rPr>
            </w:pPr>
          </w:p>
        </w:tc>
      </w:tr>
      <w:tr w:rsidR="00A74AA8" w:rsidRPr="00A74AA8" w:rsidTr="00A74AA8">
        <w:tc>
          <w:tcPr>
            <w:tcW w:w="475" w:type="dxa"/>
          </w:tcPr>
          <w:p w:rsidR="00A74AA8" w:rsidRDefault="00A74AA8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78" w:type="dxa"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Fletcher</w:t>
            </w:r>
          </w:p>
        </w:tc>
        <w:tc>
          <w:tcPr>
            <w:tcW w:w="1985" w:type="dxa"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Thomas</w:t>
            </w:r>
          </w:p>
        </w:tc>
        <w:tc>
          <w:tcPr>
            <w:tcW w:w="1016" w:type="dxa"/>
            <w:vMerge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</w:p>
        </w:tc>
      </w:tr>
      <w:tr w:rsidR="00A74AA8" w:rsidRPr="00A74AA8" w:rsidTr="00A74AA8">
        <w:tc>
          <w:tcPr>
            <w:tcW w:w="475" w:type="dxa"/>
          </w:tcPr>
          <w:p w:rsidR="00A74AA8" w:rsidRDefault="00A74AA8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378" w:type="dxa"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Proietti</w:t>
            </w:r>
          </w:p>
        </w:tc>
        <w:tc>
          <w:tcPr>
            <w:tcW w:w="1985" w:type="dxa"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</w:t>
            </w:r>
          </w:p>
        </w:tc>
        <w:tc>
          <w:tcPr>
            <w:tcW w:w="1016" w:type="dxa"/>
            <w:vMerge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</w:p>
        </w:tc>
      </w:tr>
      <w:tr w:rsidR="00A74AA8" w:rsidRPr="00A74AA8" w:rsidTr="00A74AA8">
        <w:tc>
          <w:tcPr>
            <w:tcW w:w="475" w:type="dxa"/>
          </w:tcPr>
          <w:p w:rsidR="00A74AA8" w:rsidRDefault="00A74AA8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78" w:type="dxa"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Altobelli </w:t>
            </w:r>
          </w:p>
        </w:tc>
        <w:tc>
          <w:tcPr>
            <w:tcW w:w="1985" w:type="dxa"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Martina</w:t>
            </w:r>
          </w:p>
        </w:tc>
        <w:tc>
          <w:tcPr>
            <w:tcW w:w="1016" w:type="dxa"/>
            <w:vMerge w:val="restart"/>
            <w:vAlign w:val="center"/>
          </w:tcPr>
          <w:p w:rsidR="00A74AA8" w:rsidRPr="00A74AA8" w:rsidRDefault="00A74AA8" w:rsidP="00A74A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4AA8">
              <w:rPr>
                <w:rFonts w:ascii="Verdana" w:hAnsi="Verdana"/>
                <w:sz w:val="20"/>
                <w:szCs w:val="20"/>
              </w:rPr>
              <w:t>5^ C</w:t>
            </w:r>
          </w:p>
        </w:tc>
      </w:tr>
      <w:tr w:rsidR="00A74AA8" w:rsidRPr="00A74AA8" w:rsidTr="00A74AA8">
        <w:tc>
          <w:tcPr>
            <w:tcW w:w="475" w:type="dxa"/>
          </w:tcPr>
          <w:p w:rsidR="00A74AA8" w:rsidRDefault="00A74AA8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378" w:type="dxa"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Curatolo </w:t>
            </w:r>
          </w:p>
        </w:tc>
        <w:tc>
          <w:tcPr>
            <w:tcW w:w="1985" w:type="dxa"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Anna</w:t>
            </w:r>
          </w:p>
        </w:tc>
        <w:tc>
          <w:tcPr>
            <w:tcW w:w="1016" w:type="dxa"/>
            <w:vMerge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</w:p>
        </w:tc>
      </w:tr>
      <w:tr w:rsidR="00A74AA8" w:rsidRPr="00A74AA8" w:rsidTr="00A74AA8">
        <w:tc>
          <w:tcPr>
            <w:tcW w:w="475" w:type="dxa"/>
          </w:tcPr>
          <w:p w:rsidR="00A74AA8" w:rsidRDefault="00A74AA8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378" w:type="dxa"/>
          </w:tcPr>
          <w:p w:rsid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Minelli</w:t>
            </w:r>
          </w:p>
        </w:tc>
        <w:tc>
          <w:tcPr>
            <w:tcW w:w="1985" w:type="dxa"/>
          </w:tcPr>
          <w:p w:rsid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Chiara</w:t>
            </w:r>
          </w:p>
        </w:tc>
        <w:tc>
          <w:tcPr>
            <w:tcW w:w="1016" w:type="dxa"/>
            <w:vMerge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</w:p>
        </w:tc>
      </w:tr>
      <w:tr w:rsidR="00A74AA8" w:rsidRPr="00A74AA8" w:rsidTr="00A74AA8">
        <w:tc>
          <w:tcPr>
            <w:tcW w:w="475" w:type="dxa"/>
          </w:tcPr>
          <w:p w:rsidR="00A74AA8" w:rsidRDefault="00A74AA8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378" w:type="dxa"/>
          </w:tcPr>
          <w:p w:rsidR="00A74AA8" w:rsidRDefault="00A74AA8" w:rsidP="0015445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Rogari</w:t>
            </w:r>
            <w:proofErr w:type="spellEnd"/>
          </w:p>
        </w:tc>
        <w:tc>
          <w:tcPr>
            <w:tcW w:w="1985" w:type="dxa"/>
          </w:tcPr>
          <w:p w:rsid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Alessandro</w:t>
            </w:r>
          </w:p>
        </w:tc>
        <w:tc>
          <w:tcPr>
            <w:tcW w:w="1016" w:type="dxa"/>
            <w:vMerge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</w:p>
        </w:tc>
      </w:tr>
      <w:tr w:rsidR="00A74AA8" w:rsidRPr="00A74AA8" w:rsidTr="00A74AA8">
        <w:tc>
          <w:tcPr>
            <w:tcW w:w="475" w:type="dxa"/>
          </w:tcPr>
          <w:p w:rsidR="00A74AA8" w:rsidRDefault="00A74AA8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378" w:type="dxa"/>
          </w:tcPr>
          <w:p w:rsid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Chen</w:t>
            </w:r>
          </w:p>
        </w:tc>
        <w:tc>
          <w:tcPr>
            <w:tcW w:w="1985" w:type="dxa"/>
          </w:tcPr>
          <w:p w:rsid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</w:t>
            </w:r>
          </w:p>
        </w:tc>
        <w:tc>
          <w:tcPr>
            <w:tcW w:w="1016" w:type="dxa"/>
            <w:vMerge w:val="restart"/>
            <w:vAlign w:val="center"/>
          </w:tcPr>
          <w:p w:rsidR="00A74AA8" w:rsidRPr="00A74AA8" w:rsidRDefault="00A74AA8" w:rsidP="00A74A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4AA8">
              <w:rPr>
                <w:rFonts w:ascii="Verdana" w:hAnsi="Verdana"/>
                <w:sz w:val="20"/>
                <w:szCs w:val="20"/>
              </w:rPr>
              <w:t>5^ D</w:t>
            </w:r>
          </w:p>
        </w:tc>
      </w:tr>
      <w:tr w:rsidR="00A74AA8" w:rsidRPr="00A74AA8" w:rsidTr="00A74AA8">
        <w:tc>
          <w:tcPr>
            <w:tcW w:w="475" w:type="dxa"/>
          </w:tcPr>
          <w:p w:rsidR="00A74AA8" w:rsidRDefault="00A74AA8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378" w:type="dxa"/>
          </w:tcPr>
          <w:p w:rsidR="00A74AA8" w:rsidRDefault="00A74AA8" w:rsidP="0015445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Niselli</w:t>
            </w:r>
            <w:proofErr w:type="spellEnd"/>
          </w:p>
        </w:tc>
        <w:tc>
          <w:tcPr>
            <w:tcW w:w="1985" w:type="dxa"/>
          </w:tcPr>
          <w:p w:rsid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Sara</w:t>
            </w:r>
          </w:p>
        </w:tc>
        <w:tc>
          <w:tcPr>
            <w:tcW w:w="1016" w:type="dxa"/>
            <w:vMerge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</w:p>
        </w:tc>
      </w:tr>
      <w:tr w:rsidR="00A74AA8" w:rsidRPr="00A74AA8" w:rsidTr="00A74AA8">
        <w:tc>
          <w:tcPr>
            <w:tcW w:w="475" w:type="dxa"/>
          </w:tcPr>
          <w:p w:rsidR="00A74AA8" w:rsidRDefault="00A74AA8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378" w:type="dxa"/>
          </w:tcPr>
          <w:p w:rsid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Pallini</w:t>
            </w:r>
          </w:p>
        </w:tc>
        <w:tc>
          <w:tcPr>
            <w:tcW w:w="1985" w:type="dxa"/>
          </w:tcPr>
          <w:p w:rsidR="00A74AA8" w:rsidRDefault="00A74AA8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Giulia</w:t>
            </w:r>
          </w:p>
        </w:tc>
        <w:tc>
          <w:tcPr>
            <w:tcW w:w="1016" w:type="dxa"/>
            <w:vMerge/>
          </w:tcPr>
          <w:p w:rsidR="00A74AA8" w:rsidRPr="00A74AA8" w:rsidRDefault="00A74AA8" w:rsidP="00154458">
            <w:pPr>
              <w:rPr>
                <w:rFonts w:ascii="Verdana" w:hAnsi="Verdana"/>
              </w:rPr>
            </w:pPr>
          </w:p>
        </w:tc>
      </w:tr>
      <w:tr w:rsidR="00290AFA" w:rsidRPr="00A74AA8" w:rsidTr="00290AFA">
        <w:tc>
          <w:tcPr>
            <w:tcW w:w="475" w:type="dxa"/>
          </w:tcPr>
          <w:p w:rsidR="00290AFA" w:rsidRDefault="00290AFA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3378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Forzani</w:t>
            </w:r>
            <w:proofErr w:type="spellEnd"/>
          </w:p>
        </w:tc>
        <w:tc>
          <w:tcPr>
            <w:tcW w:w="1985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Clara</w:t>
            </w:r>
          </w:p>
        </w:tc>
        <w:tc>
          <w:tcPr>
            <w:tcW w:w="1016" w:type="dxa"/>
            <w:vMerge w:val="restart"/>
            <w:vAlign w:val="center"/>
          </w:tcPr>
          <w:p w:rsidR="00290AFA" w:rsidRPr="00290AFA" w:rsidRDefault="00290AFA" w:rsidP="00290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0AFA">
              <w:rPr>
                <w:rFonts w:ascii="Verdana" w:hAnsi="Verdana"/>
                <w:sz w:val="20"/>
                <w:szCs w:val="20"/>
              </w:rPr>
              <w:t>5^ E</w:t>
            </w:r>
          </w:p>
        </w:tc>
      </w:tr>
      <w:tr w:rsidR="00290AFA" w:rsidRPr="00A74AA8" w:rsidTr="00A74AA8">
        <w:tc>
          <w:tcPr>
            <w:tcW w:w="475" w:type="dxa"/>
          </w:tcPr>
          <w:p w:rsidR="00290AFA" w:rsidRDefault="00290AFA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3378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Gelati</w:t>
            </w:r>
          </w:p>
        </w:tc>
        <w:tc>
          <w:tcPr>
            <w:tcW w:w="1985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Valentina</w:t>
            </w:r>
          </w:p>
        </w:tc>
        <w:tc>
          <w:tcPr>
            <w:tcW w:w="1016" w:type="dxa"/>
            <w:vMerge/>
          </w:tcPr>
          <w:p w:rsidR="00290AFA" w:rsidRDefault="00290AFA" w:rsidP="00154458">
            <w:pPr>
              <w:rPr>
                <w:rFonts w:ascii="Verdana" w:hAnsi="Verdana"/>
              </w:rPr>
            </w:pPr>
          </w:p>
        </w:tc>
      </w:tr>
      <w:tr w:rsidR="00290AFA" w:rsidRPr="00A74AA8" w:rsidTr="00A74AA8">
        <w:tc>
          <w:tcPr>
            <w:tcW w:w="475" w:type="dxa"/>
          </w:tcPr>
          <w:p w:rsidR="00290AFA" w:rsidRDefault="00290AFA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3378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Nobili</w:t>
            </w:r>
          </w:p>
        </w:tc>
        <w:tc>
          <w:tcPr>
            <w:tcW w:w="1985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Tommaso</w:t>
            </w:r>
          </w:p>
        </w:tc>
        <w:tc>
          <w:tcPr>
            <w:tcW w:w="1016" w:type="dxa"/>
            <w:vMerge/>
          </w:tcPr>
          <w:p w:rsidR="00290AFA" w:rsidRDefault="00290AFA" w:rsidP="00154458">
            <w:pPr>
              <w:rPr>
                <w:rFonts w:ascii="Verdana" w:hAnsi="Verdana"/>
              </w:rPr>
            </w:pPr>
          </w:p>
        </w:tc>
      </w:tr>
      <w:tr w:rsidR="00290AFA" w:rsidRPr="00A74AA8" w:rsidTr="00A74AA8">
        <w:tc>
          <w:tcPr>
            <w:tcW w:w="475" w:type="dxa"/>
          </w:tcPr>
          <w:p w:rsidR="00290AFA" w:rsidRDefault="00290AFA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3378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Sciancabilli</w:t>
            </w:r>
            <w:proofErr w:type="spellEnd"/>
          </w:p>
        </w:tc>
        <w:tc>
          <w:tcPr>
            <w:tcW w:w="1985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Giulia</w:t>
            </w:r>
          </w:p>
        </w:tc>
        <w:tc>
          <w:tcPr>
            <w:tcW w:w="1016" w:type="dxa"/>
            <w:vMerge/>
          </w:tcPr>
          <w:p w:rsidR="00290AFA" w:rsidRDefault="00290AFA" w:rsidP="00154458">
            <w:pPr>
              <w:rPr>
                <w:rFonts w:ascii="Verdana" w:hAnsi="Verdana"/>
              </w:rPr>
            </w:pPr>
          </w:p>
        </w:tc>
      </w:tr>
      <w:tr w:rsidR="00290AFA" w:rsidRPr="00A74AA8" w:rsidTr="00290AFA">
        <w:tc>
          <w:tcPr>
            <w:tcW w:w="475" w:type="dxa"/>
          </w:tcPr>
          <w:p w:rsidR="00290AFA" w:rsidRDefault="00290AFA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3378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Angeletti</w:t>
            </w:r>
          </w:p>
        </w:tc>
        <w:tc>
          <w:tcPr>
            <w:tcW w:w="1985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Claudia</w:t>
            </w:r>
          </w:p>
        </w:tc>
        <w:tc>
          <w:tcPr>
            <w:tcW w:w="1016" w:type="dxa"/>
            <w:vMerge w:val="restart"/>
            <w:vAlign w:val="center"/>
          </w:tcPr>
          <w:p w:rsidR="00290AFA" w:rsidRPr="00290AFA" w:rsidRDefault="00290AFA" w:rsidP="00290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0AFA">
              <w:rPr>
                <w:rFonts w:ascii="Verdana" w:hAnsi="Verdana"/>
                <w:sz w:val="20"/>
                <w:szCs w:val="20"/>
              </w:rPr>
              <w:t>5^ F</w:t>
            </w:r>
          </w:p>
        </w:tc>
      </w:tr>
      <w:tr w:rsidR="00290AFA" w:rsidRPr="00A74AA8" w:rsidTr="00A74AA8">
        <w:tc>
          <w:tcPr>
            <w:tcW w:w="475" w:type="dxa"/>
          </w:tcPr>
          <w:p w:rsidR="00290AFA" w:rsidRDefault="00290AFA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378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Calcatelli</w:t>
            </w:r>
            <w:proofErr w:type="spellEnd"/>
          </w:p>
        </w:tc>
        <w:tc>
          <w:tcPr>
            <w:tcW w:w="1985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Camilla</w:t>
            </w:r>
          </w:p>
        </w:tc>
        <w:tc>
          <w:tcPr>
            <w:tcW w:w="1016" w:type="dxa"/>
            <w:vMerge/>
          </w:tcPr>
          <w:p w:rsidR="00290AFA" w:rsidRDefault="00290AFA" w:rsidP="00154458">
            <w:pPr>
              <w:rPr>
                <w:rFonts w:ascii="Verdana" w:hAnsi="Verdana"/>
              </w:rPr>
            </w:pPr>
          </w:p>
        </w:tc>
      </w:tr>
      <w:tr w:rsidR="00290AFA" w:rsidRPr="00A74AA8" w:rsidTr="00A74AA8">
        <w:tc>
          <w:tcPr>
            <w:tcW w:w="475" w:type="dxa"/>
          </w:tcPr>
          <w:p w:rsidR="00290AFA" w:rsidRDefault="00290AFA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3378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Cappelli</w:t>
            </w:r>
          </w:p>
        </w:tc>
        <w:tc>
          <w:tcPr>
            <w:tcW w:w="1985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Chiara</w:t>
            </w:r>
          </w:p>
        </w:tc>
        <w:tc>
          <w:tcPr>
            <w:tcW w:w="1016" w:type="dxa"/>
            <w:vMerge/>
          </w:tcPr>
          <w:p w:rsidR="00290AFA" w:rsidRDefault="00290AFA" w:rsidP="00154458">
            <w:pPr>
              <w:rPr>
                <w:rFonts w:ascii="Verdana" w:hAnsi="Verdana"/>
              </w:rPr>
            </w:pPr>
          </w:p>
        </w:tc>
      </w:tr>
      <w:tr w:rsidR="00290AFA" w:rsidRPr="00A74AA8" w:rsidTr="00A74AA8">
        <w:tc>
          <w:tcPr>
            <w:tcW w:w="475" w:type="dxa"/>
          </w:tcPr>
          <w:p w:rsidR="00290AFA" w:rsidRDefault="00290AFA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3378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Cavalieri</w:t>
            </w:r>
          </w:p>
        </w:tc>
        <w:tc>
          <w:tcPr>
            <w:tcW w:w="1985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Claudia</w:t>
            </w:r>
          </w:p>
        </w:tc>
        <w:tc>
          <w:tcPr>
            <w:tcW w:w="1016" w:type="dxa"/>
            <w:vMerge/>
          </w:tcPr>
          <w:p w:rsidR="00290AFA" w:rsidRDefault="00290AFA" w:rsidP="00154458">
            <w:pPr>
              <w:rPr>
                <w:rFonts w:ascii="Verdana" w:hAnsi="Verdana"/>
              </w:rPr>
            </w:pPr>
          </w:p>
        </w:tc>
      </w:tr>
      <w:tr w:rsidR="00290AFA" w:rsidRPr="00A74AA8" w:rsidTr="00A74AA8">
        <w:tc>
          <w:tcPr>
            <w:tcW w:w="475" w:type="dxa"/>
          </w:tcPr>
          <w:p w:rsidR="00290AFA" w:rsidRDefault="00290AFA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3378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Ranucci</w:t>
            </w:r>
          </w:p>
        </w:tc>
        <w:tc>
          <w:tcPr>
            <w:tcW w:w="1985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Ludovica</w:t>
            </w:r>
          </w:p>
        </w:tc>
        <w:tc>
          <w:tcPr>
            <w:tcW w:w="1016" w:type="dxa"/>
            <w:vMerge/>
          </w:tcPr>
          <w:p w:rsidR="00290AFA" w:rsidRDefault="00290AFA" w:rsidP="00154458">
            <w:pPr>
              <w:rPr>
                <w:rFonts w:ascii="Verdana" w:hAnsi="Verdana"/>
              </w:rPr>
            </w:pPr>
          </w:p>
        </w:tc>
      </w:tr>
      <w:tr w:rsidR="00290AFA" w:rsidRPr="00A74AA8" w:rsidTr="00A74AA8">
        <w:tc>
          <w:tcPr>
            <w:tcW w:w="475" w:type="dxa"/>
          </w:tcPr>
          <w:p w:rsidR="00290AFA" w:rsidRDefault="00290AFA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3378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Stefanelli</w:t>
            </w:r>
          </w:p>
        </w:tc>
        <w:tc>
          <w:tcPr>
            <w:tcW w:w="1985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Chiara</w:t>
            </w:r>
          </w:p>
        </w:tc>
        <w:tc>
          <w:tcPr>
            <w:tcW w:w="1016" w:type="dxa"/>
            <w:vMerge/>
          </w:tcPr>
          <w:p w:rsidR="00290AFA" w:rsidRDefault="00290AFA" w:rsidP="00154458">
            <w:pPr>
              <w:rPr>
                <w:rFonts w:ascii="Verdana" w:hAnsi="Verdana"/>
              </w:rPr>
            </w:pPr>
          </w:p>
        </w:tc>
      </w:tr>
      <w:tr w:rsidR="00290AFA" w:rsidRPr="00A74AA8" w:rsidTr="00290AFA">
        <w:tc>
          <w:tcPr>
            <w:tcW w:w="475" w:type="dxa"/>
          </w:tcPr>
          <w:p w:rsidR="00290AFA" w:rsidRDefault="00290AFA" w:rsidP="00154458">
            <w:pPr>
              <w:rPr>
                <w:rFonts w:ascii="Verdana" w:hAnsi="Verdana"/>
                <w:sz w:val="18"/>
                <w:szCs w:val="18"/>
              </w:rPr>
            </w:pPr>
            <w:bookmarkStart w:id="0" w:name="_GoBack" w:colFirst="3" w:colLast="3"/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3378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Giovannini</w:t>
            </w:r>
          </w:p>
        </w:tc>
        <w:tc>
          <w:tcPr>
            <w:tcW w:w="1985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Tommaso</w:t>
            </w:r>
          </w:p>
        </w:tc>
        <w:tc>
          <w:tcPr>
            <w:tcW w:w="1016" w:type="dxa"/>
            <w:vMerge w:val="restart"/>
            <w:vAlign w:val="center"/>
          </w:tcPr>
          <w:p w:rsidR="00290AFA" w:rsidRPr="00290AFA" w:rsidRDefault="00290AFA" w:rsidP="00290A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0AFA">
              <w:rPr>
                <w:rFonts w:ascii="Verdana" w:hAnsi="Verdana"/>
                <w:sz w:val="20"/>
                <w:szCs w:val="20"/>
              </w:rPr>
              <w:t>5^ IH</w:t>
            </w:r>
          </w:p>
        </w:tc>
      </w:tr>
      <w:bookmarkEnd w:id="0"/>
      <w:tr w:rsidR="00290AFA" w:rsidRPr="00A74AA8" w:rsidTr="00A74AA8">
        <w:tc>
          <w:tcPr>
            <w:tcW w:w="475" w:type="dxa"/>
          </w:tcPr>
          <w:p w:rsidR="00290AFA" w:rsidRDefault="00290AFA" w:rsidP="001544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3378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Vissani</w:t>
            </w:r>
          </w:p>
        </w:tc>
        <w:tc>
          <w:tcPr>
            <w:tcW w:w="1985" w:type="dxa"/>
          </w:tcPr>
          <w:p w:rsidR="00290AFA" w:rsidRDefault="00290AFA" w:rsidP="001544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Daniele</w:t>
            </w:r>
          </w:p>
        </w:tc>
        <w:tc>
          <w:tcPr>
            <w:tcW w:w="1016" w:type="dxa"/>
            <w:vMerge/>
          </w:tcPr>
          <w:p w:rsidR="00290AFA" w:rsidRDefault="00290AFA" w:rsidP="00154458">
            <w:pPr>
              <w:rPr>
                <w:rFonts w:ascii="Verdana" w:hAnsi="Verdana"/>
              </w:rPr>
            </w:pPr>
          </w:p>
        </w:tc>
      </w:tr>
    </w:tbl>
    <w:p w:rsidR="00A74AA8" w:rsidRDefault="00A74AA8" w:rsidP="00A74AA8">
      <w:pPr>
        <w:rPr>
          <w:rFonts w:ascii="Verdana" w:hAnsi="Verdana"/>
        </w:rPr>
      </w:pPr>
    </w:p>
    <w:p w:rsidR="00A74AA8" w:rsidRPr="00A74AA8" w:rsidRDefault="00A74AA8" w:rsidP="00A74AA8">
      <w:pPr>
        <w:rPr>
          <w:rFonts w:ascii="Verdana" w:hAnsi="Verdana"/>
        </w:rPr>
      </w:pPr>
    </w:p>
    <w:sectPr w:rsidR="00A74AA8" w:rsidRPr="00A74AA8" w:rsidSect="00F47A25">
      <w:headerReference w:type="default" r:id="rId8"/>
      <w:footerReference w:type="default" r:id="rId9"/>
      <w:pgSz w:w="11906" w:h="16838" w:code="9"/>
      <w:pgMar w:top="2285" w:right="1134" w:bottom="1440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A8" w:rsidRDefault="00A74AA8">
      <w:r>
        <w:separator/>
      </w:r>
    </w:p>
  </w:endnote>
  <w:endnote w:type="continuationSeparator" w:id="0">
    <w:p w:rsidR="00A74AA8" w:rsidRDefault="00A7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4B" w:rsidRPr="00EF52FF" w:rsidRDefault="00EF52FF" w:rsidP="00EF52FF">
    <w:pPr>
      <w:pStyle w:val="Pidipagina"/>
      <w:rPr>
        <w:sz w:val="10"/>
      </w:rPr>
    </w:pPr>
    <w:r w:rsidRPr="00EF52FF">
      <w:rPr>
        <w:sz w:val="10"/>
      </w:rPr>
      <w:fldChar w:fldCharType="begin"/>
    </w:r>
    <w:r w:rsidRPr="00EF52FF">
      <w:rPr>
        <w:sz w:val="10"/>
      </w:rPr>
      <w:instrText xml:space="preserve"> FILENAME  \* Lower \p  \* MERGEFORMAT </w:instrText>
    </w:r>
    <w:r w:rsidRPr="00EF52FF">
      <w:rPr>
        <w:sz w:val="10"/>
      </w:rPr>
      <w:fldChar w:fldCharType="separate"/>
    </w:r>
    <w:r w:rsidR="00A74AA8">
      <w:rPr>
        <w:noProof/>
        <w:sz w:val="10"/>
      </w:rPr>
      <w:t>documento1</w:t>
    </w:r>
    <w:r w:rsidRPr="00EF52FF"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A8" w:rsidRDefault="00A74AA8">
      <w:r>
        <w:separator/>
      </w:r>
    </w:p>
  </w:footnote>
  <w:footnote w:type="continuationSeparator" w:id="0">
    <w:p w:rsidR="00A74AA8" w:rsidRDefault="00A7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59"/>
      <w:gridCol w:w="3259"/>
      <w:gridCol w:w="3260"/>
    </w:tblGrid>
    <w:tr w:rsidR="003B404B" w:rsidTr="001E0D0B">
      <w:tc>
        <w:tcPr>
          <w:tcW w:w="3259" w:type="dxa"/>
          <w:shd w:val="clear" w:color="auto" w:fill="auto"/>
        </w:tcPr>
        <w:p w:rsidR="003B404B" w:rsidRPr="001E0D0B" w:rsidRDefault="003B404B" w:rsidP="00250D67">
          <w:pPr>
            <w:pStyle w:val="Intestazione"/>
            <w:rPr>
              <w:b/>
              <w:sz w:val="16"/>
              <w:szCs w:val="16"/>
            </w:rPr>
          </w:pPr>
        </w:p>
      </w:tc>
      <w:tc>
        <w:tcPr>
          <w:tcW w:w="3259" w:type="dxa"/>
          <w:shd w:val="clear" w:color="auto" w:fill="auto"/>
        </w:tcPr>
        <w:p w:rsidR="003B404B" w:rsidRPr="003D14C7" w:rsidRDefault="00290AFA" w:rsidP="001E0D0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488950" cy="533400"/>
                <wp:effectExtent l="0" t="0" r="6350" b="0"/>
                <wp:docPr id="1" name="Immagine 1" descr="stemma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3B404B" w:rsidRDefault="003B404B" w:rsidP="001E0D0B">
          <w:pPr>
            <w:pStyle w:val="Intestazione"/>
            <w:jc w:val="right"/>
          </w:pPr>
        </w:p>
      </w:tc>
    </w:tr>
    <w:tr w:rsidR="003B404B" w:rsidRPr="001E0D0B" w:rsidTr="001E0D0B">
      <w:tc>
        <w:tcPr>
          <w:tcW w:w="3259" w:type="dxa"/>
          <w:shd w:val="clear" w:color="auto" w:fill="auto"/>
        </w:tcPr>
        <w:p w:rsidR="003B404B" w:rsidRPr="001E0D0B" w:rsidRDefault="003B404B" w:rsidP="00250D67">
          <w:pPr>
            <w:pStyle w:val="Intestazione"/>
            <w:rPr>
              <w:sz w:val="8"/>
              <w:szCs w:val="8"/>
            </w:rPr>
          </w:pPr>
        </w:p>
      </w:tc>
      <w:tc>
        <w:tcPr>
          <w:tcW w:w="3259" w:type="dxa"/>
          <w:shd w:val="clear" w:color="auto" w:fill="auto"/>
        </w:tcPr>
        <w:p w:rsidR="003B404B" w:rsidRPr="001E0D0B" w:rsidRDefault="003B404B" w:rsidP="00250D67">
          <w:pPr>
            <w:pStyle w:val="Intestazione"/>
            <w:rPr>
              <w:sz w:val="8"/>
              <w:szCs w:val="8"/>
            </w:rPr>
          </w:pPr>
        </w:p>
      </w:tc>
      <w:tc>
        <w:tcPr>
          <w:tcW w:w="3260" w:type="dxa"/>
          <w:shd w:val="clear" w:color="auto" w:fill="auto"/>
        </w:tcPr>
        <w:p w:rsidR="003B404B" w:rsidRPr="001E0D0B" w:rsidRDefault="003B404B" w:rsidP="00250D67">
          <w:pPr>
            <w:pStyle w:val="Intestazione"/>
            <w:rPr>
              <w:sz w:val="8"/>
              <w:szCs w:val="8"/>
            </w:rPr>
          </w:pPr>
        </w:p>
      </w:tc>
    </w:tr>
    <w:tr w:rsidR="00547606" w:rsidTr="001E0D0B">
      <w:tc>
        <w:tcPr>
          <w:tcW w:w="9778" w:type="dxa"/>
          <w:gridSpan w:val="3"/>
          <w:shd w:val="clear" w:color="auto" w:fill="auto"/>
        </w:tcPr>
        <w:p w:rsidR="00547606" w:rsidRPr="001E0D0B" w:rsidRDefault="00547606" w:rsidP="001E0D0B">
          <w:pPr>
            <w:pStyle w:val="Intestazione"/>
            <w:jc w:val="center"/>
            <w:rPr>
              <w:i/>
              <w:sz w:val="26"/>
              <w:szCs w:val="26"/>
            </w:rPr>
          </w:pPr>
          <w:r w:rsidRPr="001E0D0B">
            <w:rPr>
              <w:i/>
              <w:sz w:val="26"/>
              <w:szCs w:val="26"/>
            </w:rPr>
            <w:t>Ministero dell’Istruzione, dell’Università e della Ricerca</w:t>
          </w:r>
        </w:p>
        <w:p w:rsidR="00547606" w:rsidRPr="001E0D0B" w:rsidRDefault="00547606" w:rsidP="001E0D0B">
          <w:pPr>
            <w:pStyle w:val="Intestazione"/>
            <w:jc w:val="center"/>
            <w:rPr>
              <w:i/>
              <w:sz w:val="26"/>
              <w:szCs w:val="26"/>
            </w:rPr>
          </w:pPr>
          <w:r w:rsidRPr="001E0D0B">
            <w:rPr>
              <w:i/>
              <w:sz w:val="26"/>
              <w:szCs w:val="26"/>
            </w:rPr>
            <w:t>Direzione Scolastica Regionale per l’Umbria</w:t>
          </w:r>
        </w:p>
        <w:p w:rsidR="00547606" w:rsidRPr="001E0D0B" w:rsidRDefault="00547606" w:rsidP="001E0D0B">
          <w:pPr>
            <w:pStyle w:val="Intestazione"/>
            <w:jc w:val="center"/>
            <w:rPr>
              <w:i/>
              <w:sz w:val="44"/>
              <w:szCs w:val="44"/>
            </w:rPr>
          </w:pPr>
          <w:r w:rsidRPr="001E0D0B">
            <w:rPr>
              <w:i/>
              <w:sz w:val="44"/>
              <w:szCs w:val="44"/>
            </w:rPr>
            <w:t>Liceo Scientifico Statale “G. Galilei”</w:t>
          </w:r>
        </w:p>
      </w:tc>
    </w:tr>
    <w:tr w:rsidR="00547606" w:rsidTr="001E0D0B">
      <w:tc>
        <w:tcPr>
          <w:tcW w:w="9778" w:type="dxa"/>
          <w:gridSpan w:val="3"/>
          <w:tcBorders>
            <w:bottom w:val="single" w:sz="4" w:space="0" w:color="auto"/>
          </w:tcBorders>
          <w:shd w:val="clear" w:color="auto" w:fill="auto"/>
        </w:tcPr>
        <w:p w:rsidR="00547606" w:rsidRPr="001E0D0B" w:rsidRDefault="00547606" w:rsidP="001E0D0B">
          <w:pPr>
            <w:pStyle w:val="Intestazione"/>
            <w:jc w:val="center"/>
            <w:rPr>
              <w:i/>
              <w:sz w:val="32"/>
              <w:szCs w:val="32"/>
            </w:rPr>
          </w:pPr>
          <w:r w:rsidRPr="001E0D0B">
            <w:rPr>
              <w:i/>
              <w:sz w:val="32"/>
              <w:szCs w:val="32"/>
            </w:rPr>
            <w:t>Terni</w:t>
          </w:r>
        </w:p>
      </w:tc>
    </w:tr>
  </w:tbl>
  <w:p w:rsidR="003B404B" w:rsidRPr="00C9002A" w:rsidRDefault="003B404B" w:rsidP="00250D67">
    <w:pPr>
      <w:pStyle w:val="Intestazione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12F"/>
    <w:multiLevelType w:val="hybridMultilevel"/>
    <w:tmpl w:val="0A1AE352"/>
    <w:lvl w:ilvl="0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541"/>
        </w:tabs>
        <w:ind w:left="85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261"/>
        </w:tabs>
        <w:ind w:left="926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9981"/>
        </w:tabs>
        <w:ind w:left="99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701"/>
        </w:tabs>
        <w:ind w:left="107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421"/>
        </w:tabs>
        <w:ind w:left="1142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141"/>
        </w:tabs>
        <w:ind w:left="12141" w:hanging="360"/>
      </w:pPr>
      <w:rPr>
        <w:rFonts w:ascii="Wingdings" w:hAnsi="Wingdings" w:hint="default"/>
      </w:rPr>
    </w:lvl>
  </w:abstractNum>
  <w:abstractNum w:abstractNumId="1">
    <w:nsid w:val="2BB27827"/>
    <w:multiLevelType w:val="hybridMultilevel"/>
    <w:tmpl w:val="9836E7B8"/>
    <w:lvl w:ilvl="0">
      <w:start w:val="5100"/>
      <w:numFmt w:val="decimalZero"/>
      <w:lvlText w:val="%1"/>
      <w:lvlJc w:val="left"/>
      <w:pPr>
        <w:tabs>
          <w:tab w:val="num" w:pos="7575"/>
        </w:tabs>
        <w:ind w:left="7575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815"/>
        </w:tabs>
        <w:ind w:left="78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535"/>
        </w:tabs>
        <w:ind w:left="8535" w:hanging="180"/>
      </w:pPr>
    </w:lvl>
    <w:lvl w:ilvl="3" w:tentative="1">
      <w:start w:val="1"/>
      <w:numFmt w:val="decimal"/>
      <w:lvlText w:val="%4."/>
      <w:lvlJc w:val="left"/>
      <w:pPr>
        <w:tabs>
          <w:tab w:val="num" w:pos="9255"/>
        </w:tabs>
        <w:ind w:left="92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975"/>
        </w:tabs>
        <w:ind w:left="99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695"/>
        </w:tabs>
        <w:ind w:left="10695" w:hanging="180"/>
      </w:pPr>
    </w:lvl>
    <w:lvl w:ilvl="6" w:tentative="1">
      <w:start w:val="1"/>
      <w:numFmt w:val="decimal"/>
      <w:lvlText w:val="%7."/>
      <w:lvlJc w:val="left"/>
      <w:pPr>
        <w:tabs>
          <w:tab w:val="num" w:pos="11415"/>
        </w:tabs>
        <w:ind w:left="114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135"/>
        </w:tabs>
        <w:ind w:left="121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855"/>
        </w:tabs>
        <w:ind w:left="12855" w:hanging="180"/>
      </w:pPr>
    </w:lvl>
  </w:abstractNum>
  <w:abstractNum w:abstractNumId="2">
    <w:nsid w:val="405127C8"/>
    <w:multiLevelType w:val="hybridMultilevel"/>
    <w:tmpl w:val="D242D96C"/>
    <w:lvl w:ilvl="0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3">
    <w:nsid w:val="44261A04"/>
    <w:multiLevelType w:val="hybridMultilevel"/>
    <w:tmpl w:val="88C0D78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1C929EF"/>
    <w:multiLevelType w:val="hybridMultilevel"/>
    <w:tmpl w:val="BDCEFB0C"/>
    <w:lvl w:ilvl="0">
      <w:start w:val="1"/>
      <w:numFmt w:val="bullet"/>
      <w:lvlText w:val="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5">
    <w:nsid w:val="7D6448B8"/>
    <w:multiLevelType w:val="hybridMultilevel"/>
    <w:tmpl w:val="F23EECB4"/>
    <w:lvl w:ilvl="0">
      <w:start w:val="1"/>
      <w:numFmt w:val="bullet"/>
      <w:lvlText w:val="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A8"/>
    <w:rsid w:val="00047A42"/>
    <w:rsid w:val="00053E78"/>
    <w:rsid w:val="0005532B"/>
    <w:rsid w:val="0009031F"/>
    <w:rsid w:val="00096B43"/>
    <w:rsid w:val="000A265C"/>
    <w:rsid w:val="000A376B"/>
    <w:rsid w:val="000B40F3"/>
    <w:rsid w:val="000B6CDA"/>
    <w:rsid w:val="000F6302"/>
    <w:rsid w:val="00133BA0"/>
    <w:rsid w:val="001D2FD0"/>
    <w:rsid w:val="001E0D0B"/>
    <w:rsid w:val="002206EA"/>
    <w:rsid w:val="002353F8"/>
    <w:rsid w:val="0023627C"/>
    <w:rsid w:val="00250D67"/>
    <w:rsid w:val="00282F7D"/>
    <w:rsid w:val="00290AFA"/>
    <w:rsid w:val="002C7169"/>
    <w:rsid w:val="00316FF1"/>
    <w:rsid w:val="00336267"/>
    <w:rsid w:val="003B404B"/>
    <w:rsid w:val="003D14C7"/>
    <w:rsid w:val="003D5028"/>
    <w:rsid w:val="0041389D"/>
    <w:rsid w:val="004370A2"/>
    <w:rsid w:val="00451090"/>
    <w:rsid w:val="00475AE6"/>
    <w:rsid w:val="004C6388"/>
    <w:rsid w:val="00504742"/>
    <w:rsid w:val="005210CD"/>
    <w:rsid w:val="005266E7"/>
    <w:rsid w:val="00547606"/>
    <w:rsid w:val="00602DBB"/>
    <w:rsid w:val="00612C77"/>
    <w:rsid w:val="006333B4"/>
    <w:rsid w:val="0065576D"/>
    <w:rsid w:val="006C36B3"/>
    <w:rsid w:val="006E290D"/>
    <w:rsid w:val="007044C4"/>
    <w:rsid w:val="0078073A"/>
    <w:rsid w:val="00794529"/>
    <w:rsid w:val="007C2288"/>
    <w:rsid w:val="007E2150"/>
    <w:rsid w:val="007F26FC"/>
    <w:rsid w:val="00802CFD"/>
    <w:rsid w:val="00812299"/>
    <w:rsid w:val="00831E6B"/>
    <w:rsid w:val="008338C0"/>
    <w:rsid w:val="00841281"/>
    <w:rsid w:val="0085308A"/>
    <w:rsid w:val="0085773B"/>
    <w:rsid w:val="00894793"/>
    <w:rsid w:val="008B65F7"/>
    <w:rsid w:val="008C2DEB"/>
    <w:rsid w:val="008E5771"/>
    <w:rsid w:val="008F6FF2"/>
    <w:rsid w:val="0099533E"/>
    <w:rsid w:val="00A74AA8"/>
    <w:rsid w:val="00A80FAC"/>
    <w:rsid w:val="00A95873"/>
    <w:rsid w:val="00AB7BDD"/>
    <w:rsid w:val="00AF7F3A"/>
    <w:rsid w:val="00B1665F"/>
    <w:rsid w:val="00B17AEF"/>
    <w:rsid w:val="00B35E0F"/>
    <w:rsid w:val="00B50F8C"/>
    <w:rsid w:val="00BA0288"/>
    <w:rsid w:val="00BC4A5B"/>
    <w:rsid w:val="00BF3900"/>
    <w:rsid w:val="00C250B5"/>
    <w:rsid w:val="00C34A16"/>
    <w:rsid w:val="00C44603"/>
    <w:rsid w:val="00C83961"/>
    <w:rsid w:val="00C9002A"/>
    <w:rsid w:val="00D21C59"/>
    <w:rsid w:val="00D349CD"/>
    <w:rsid w:val="00D66D9E"/>
    <w:rsid w:val="00D81EFC"/>
    <w:rsid w:val="00D97293"/>
    <w:rsid w:val="00DA473C"/>
    <w:rsid w:val="00DB5D6A"/>
    <w:rsid w:val="00DC2E53"/>
    <w:rsid w:val="00DF502A"/>
    <w:rsid w:val="00DF690D"/>
    <w:rsid w:val="00E25975"/>
    <w:rsid w:val="00E561AD"/>
    <w:rsid w:val="00E61378"/>
    <w:rsid w:val="00EC3B28"/>
    <w:rsid w:val="00ED5DBF"/>
    <w:rsid w:val="00EF52FF"/>
    <w:rsid w:val="00F0188E"/>
    <w:rsid w:val="00F47A25"/>
    <w:rsid w:val="00F64421"/>
    <w:rsid w:val="00F8370E"/>
    <w:rsid w:val="00F900AA"/>
    <w:rsid w:val="00FA00FC"/>
    <w:rsid w:val="00FC0BAB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test3">
    <w:name w:val="Intest. 3"/>
    <w:basedOn w:val="Normale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test3">
    <w:name w:val="Intest. 3"/>
    <w:basedOn w:val="Normale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RTA%20INTESTATA\Carta%20intestata%20Liceo%20-%20Solo%20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Liceo - Solo intestazione</Template>
  <TotalTime>0</TotalTime>
  <Pages>1</Pages>
  <Words>124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Scientifico Galilei Terni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Sabatini</dc:creator>
  <cp:lastModifiedBy>L. Sabatini</cp:lastModifiedBy>
  <cp:revision>2</cp:revision>
  <cp:lastPrinted>2012-08-28T12:40:00Z</cp:lastPrinted>
  <dcterms:created xsi:type="dcterms:W3CDTF">2013-07-12T06:52:00Z</dcterms:created>
  <dcterms:modified xsi:type="dcterms:W3CDTF">2013-07-12T06:52:00Z</dcterms:modified>
</cp:coreProperties>
</file>